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34" w:rsidRPr="00677C34" w:rsidRDefault="00677C34" w:rsidP="00677C34">
      <w:pPr>
        <w:jc w:val="center"/>
        <w:rPr>
          <w:rFonts w:ascii="游明朝" w:eastAsia="游明朝" w:hAnsi="游明朝" w:cs="Times New Roman"/>
          <w:sz w:val="36"/>
          <w:szCs w:val="36"/>
        </w:rPr>
      </w:pPr>
      <w:bookmarkStart w:id="0" w:name="_GoBack"/>
      <w:bookmarkEnd w:id="0"/>
      <w:r>
        <w:rPr>
          <w:rFonts w:ascii="游明朝" w:eastAsia="游明朝" w:hAnsi="游明朝" w:cs="Times New Roman" w:hint="eastAsia"/>
          <w:sz w:val="36"/>
          <w:szCs w:val="36"/>
        </w:rPr>
        <w:t>土曜日</w:t>
      </w:r>
      <w:r w:rsidRPr="00677C34">
        <w:rPr>
          <w:rFonts w:ascii="游明朝" w:eastAsia="游明朝" w:hAnsi="游明朝" w:cs="Times New Roman" w:hint="eastAsia"/>
          <w:sz w:val="36"/>
          <w:szCs w:val="36"/>
        </w:rPr>
        <w:t>就労証明書</w:t>
      </w:r>
    </w:p>
    <w:p w:rsidR="00677C34" w:rsidRDefault="00F327EF" w:rsidP="00677C34">
      <w:pPr>
        <w:rPr>
          <w:rFonts w:ascii="游明朝" w:eastAsia="游明朝" w:hAnsi="游明朝" w:cs="Times New Roman"/>
          <w:sz w:val="24"/>
        </w:rPr>
      </w:pPr>
      <w:r>
        <w:rPr>
          <w:rFonts w:ascii="游明朝" w:eastAsia="游明朝" w:hAnsi="游明朝" w:cs="Times New Roman" w:hint="eastAsia"/>
          <w:sz w:val="24"/>
        </w:rPr>
        <w:t>砥部町長　　様</w:t>
      </w:r>
    </w:p>
    <w:p w:rsidR="00F327EF" w:rsidRPr="00677C34" w:rsidRDefault="00F327EF" w:rsidP="00677C34">
      <w:pPr>
        <w:rPr>
          <w:rFonts w:ascii="游明朝" w:eastAsia="游明朝" w:hAnsi="游明朝" w:cs="Times New Roman"/>
          <w:sz w:val="24"/>
        </w:rPr>
      </w:pPr>
    </w:p>
    <w:p w:rsidR="00677C34" w:rsidRPr="00677C34" w:rsidRDefault="00677C34" w:rsidP="00677C34">
      <w:pPr>
        <w:ind w:leftChars="1500" w:left="4200"/>
        <w:rPr>
          <w:rFonts w:ascii="游明朝" w:eastAsia="游明朝" w:hAnsi="游明朝" w:cs="Times New Roman"/>
          <w:sz w:val="24"/>
        </w:rPr>
      </w:pPr>
      <w:r w:rsidRPr="00677C34">
        <w:rPr>
          <w:rFonts w:ascii="游明朝" w:eastAsia="游明朝" w:hAnsi="游明朝" w:cs="Times New Roman" w:hint="eastAsia"/>
          <w:sz w:val="24"/>
          <w:u w:val="single"/>
        </w:rPr>
        <w:t xml:space="preserve">就労者氏名　　　　　　　　　　　　　　　</w:t>
      </w:r>
    </w:p>
    <w:p w:rsidR="00677C34" w:rsidRPr="00677C34" w:rsidRDefault="00677C34" w:rsidP="00677C34">
      <w:pPr>
        <w:rPr>
          <w:rFonts w:ascii="游明朝" w:eastAsia="游明朝" w:hAnsi="游明朝" w:cs="Times New Roman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2360"/>
        <w:gridCol w:w="2360"/>
        <w:gridCol w:w="2361"/>
      </w:tblGrid>
      <w:tr w:rsidR="00677C34" w:rsidRPr="00677C34" w:rsidTr="00767B06">
        <w:tc>
          <w:tcPr>
            <w:tcW w:w="1413" w:type="dxa"/>
          </w:tcPr>
          <w:p w:rsidR="00677C34" w:rsidRPr="00677C34" w:rsidRDefault="00677C34" w:rsidP="00677C34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  <w:r>
              <w:rPr>
                <w:rFonts w:ascii="游明朝" w:eastAsia="游明朝" w:hAnsi="游明朝" w:cs="Times New Roman" w:hint="eastAsia"/>
                <w:sz w:val="24"/>
              </w:rPr>
              <w:t>月／日</w:t>
            </w:r>
          </w:p>
        </w:tc>
        <w:tc>
          <w:tcPr>
            <w:tcW w:w="2360" w:type="dxa"/>
          </w:tcPr>
          <w:p w:rsidR="00677C34" w:rsidRPr="00677C34" w:rsidRDefault="00677C34" w:rsidP="00677C34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従事する場所</w:t>
            </w:r>
          </w:p>
        </w:tc>
        <w:tc>
          <w:tcPr>
            <w:tcW w:w="2360" w:type="dxa"/>
          </w:tcPr>
          <w:p w:rsidR="00677C34" w:rsidRPr="00677C34" w:rsidRDefault="00677C34" w:rsidP="00677C34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従事する時間</w:t>
            </w:r>
          </w:p>
        </w:tc>
        <w:tc>
          <w:tcPr>
            <w:tcW w:w="2361" w:type="dxa"/>
          </w:tcPr>
          <w:p w:rsidR="00677C34" w:rsidRPr="00677C34" w:rsidRDefault="00677C34" w:rsidP="00677C34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従事する内容</w:t>
            </w:r>
          </w:p>
        </w:tc>
      </w:tr>
      <w:tr w:rsidR="00677C34" w:rsidRPr="00677C34" w:rsidTr="00677C34">
        <w:tc>
          <w:tcPr>
            <w:tcW w:w="1413" w:type="dxa"/>
            <w:vAlign w:val="center"/>
          </w:tcPr>
          <w:p w:rsidR="00677C34" w:rsidRPr="00677C34" w:rsidRDefault="00677C34" w:rsidP="00677C34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  <w:r>
              <w:rPr>
                <w:rFonts w:ascii="游明朝" w:eastAsia="游明朝" w:hAnsi="游明朝" w:cs="Times New Roman" w:hint="eastAsia"/>
                <w:sz w:val="24"/>
              </w:rPr>
              <w:t>／</w:t>
            </w:r>
          </w:p>
        </w:tc>
        <w:tc>
          <w:tcPr>
            <w:tcW w:w="2360" w:type="dxa"/>
          </w:tcPr>
          <w:p w:rsidR="00677C34" w:rsidRPr="00677C34" w:rsidRDefault="00677C34" w:rsidP="00677C34">
            <w:pPr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360" w:type="dxa"/>
          </w:tcPr>
          <w:p w:rsidR="00677C34" w:rsidRPr="00677C34" w:rsidRDefault="00677C34" w:rsidP="00677C34">
            <w:pPr>
              <w:spacing w:line="320" w:lineRule="exact"/>
              <w:ind w:firstLineChars="300" w:firstLine="720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：　　　から</w:t>
            </w:r>
          </w:p>
          <w:p w:rsidR="00677C34" w:rsidRPr="00677C34" w:rsidRDefault="00677C34" w:rsidP="00677C34">
            <w:pPr>
              <w:spacing w:line="320" w:lineRule="exact"/>
              <w:ind w:firstLineChars="300" w:firstLine="720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：　　　まで</w:t>
            </w:r>
          </w:p>
        </w:tc>
        <w:tc>
          <w:tcPr>
            <w:tcW w:w="2361" w:type="dxa"/>
          </w:tcPr>
          <w:p w:rsidR="00677C34" w:rsidRPr="00677C34" w:rsidRDefault="00677C34" w:rsidP="00677C34">
            <w:pPr>
              <w:rPr>
                <w:rFonts w:ascii="游明朝" w:eastAsia="游明朝" w:hAnsi="游明朝" w:cs="Times New Roman"/>
                <w:sz w:val="24"/>
              </w:rPr>
            </w:pPr>
          </w:p>
        </w:tc>
      </w:tr>
      <w:tr w:rsidR="00677C34" w:rsidRPr="00677C34" w:rsidTr="00677C34">
        <w:tc>
          <w:tcPr>
            <w:tcW w:w="1413" w:type="dxa"/>
            <w:vAlign w:val="center"/>
          </w:tcPr>
          <w:p w:rsidR="00677C34" w:rsidRPr="00677C34" w:rsidRDefault="00677C34" w:rsidP="00677C34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  <w:r>
              <w:rPr>
                <w:rFonts w:ascii="游明朝" w:eastAsia="游明朝" w:hAnsi="游明朝" w:cs="Times New Roman" w:hint="eastAsia"/>
                <w:sz w:val="24"/>
              </w:rPr>
              <w:t>／</w:t>
            </w:r>
          </w:p>
        </w:tc>
        <w:tc>
          <w:tcPr>
            <w:tcW w:w="2360" w:type="dxa"/>
          </w:tcPr>
          <w:p w:rsidR="00677C34" w:rsidRPr="00677C34" w:rsidRDefault="00677C34" w:rsidP="00677C34">
            <w:pPr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360" w:type="dxa"/>
          </w:tcPr>
          <w:p w:rsidR="00677C34" w:rsidRPr="00677C34" w:rsidRDefault="00677C34" w:rsidP="00677C34">
            <w:pPr>
              <w:spacing w:line="320" w:lineRule="exact"/>
              <w:ind w:firstLineChars="300" w:firstLine="720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：　　　から</w:t>
            </w:r>
          </w:p>
          <w:p w:rsidR="00677C34" w:rsidRPr="00677C34" w:rsidRDefault="00677C34" w:rsidP="00677C34">
            <w:pPr>
              <w:spacing w:line="320" w:lineRule="exact"/>
              <w:ind w:firstLineChars="300" w:firstLine="720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：　　　まで</w:t>
            </w:r>
          </w:p>
        </w:tc>
        <w:tc>
          <w:tcPr>
            <w:tcW w:w="2361" w:type="dxa"/>
          </w:tcPr>
          <w:p w:rsidR="00677C34" w:rsidRPr="00677C34" w:rsidRDefault="00677C34" w:rsidP="00677C34">
            <w:pPr>
              <w:rPr>
                <w:rFonts w:ascii="游明朝" w:eastAsia="游明朝" w:hAnsi="游明朝" w:cs="Times New Roman"/>
                <w:sz w:val="24"/>
              </w:rPr>
            </w:pPr>
          </w:p>
        </w:tc>
      </w:tr>
      <w:tr w:rsidR="00677C34" w:rsidRPr="00677C34" w:rsidTr="00677C34">
        <w:tc>
          <w:tcPr>
            <w:tcW w:w="1413" w:type="dxa"/>
            <w:vAlign w:val="center"/>
          </w:tcPr>
          <w:p w:rsidR="00677C34" w:rsidRPr="00677C34" w:rsidRDefault="00677C34" w:rsidP="00677C34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  <w:r>
              <w:rPr>
                <w:rFonts w:ascii="游明朝" w:eastAsia="游明朝" w:hAnsi="游明朝" w:cs="Times New Roman" w:hint="eastAsia"/>
                <w:sz w:val="24"/>
              </w:rPr>
              <w:t>／</w:t>
            </w:r>
          </w:p>
        </w:tc>
        <w:tc>
          <w:tcPr>
            <w:tcW w:w="2360" w:type="dxa"/>
          </w:tcPr>
          <w:p w:rsidR="00677C34" w:rsidRPr="00677C34" w:rsidRDefault="00677C34" w:rsidP="00677C34">
            <w:pPr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360" w:type="dxa"/>
          </w:tcPr>
          <w:p w:rsidR="00677C34" w:rsidRPr="00677C34" w:rsidRDefault="00677C34" w:rsidP="00677C34">
            <w:pPr>
              <w:spacing w:line="320" w:lineRule="exact"/>
              <w:ind w:firstLineChars="300" w:firstLine="720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：　　　から</w:t>
            </w:r>
          </w:p>
          <w:p w:rsidR="00677C34" w:rsidRPr="00677C34" w:rsidRDefault="00677C34" w:rsidP="00677C34">
            <w:pPr>
              <w:spacing w:line="320" w:lineRule="exact"/>
              <w:ind w:firstLineChars="300" w:firstLine="720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：　　　まで</w:t>
            </w:r>
          </w:p>
        </w:tc>
        <w:tc>
          <w:tcPr>
            <w:tcW w:w="2361" w:type="dxa"/>
          </w:tcPr>
          <w:p w:rsidR="00677C34" w:rsidRPr="00677C34" w:rsidRDefault="00677C34" w:rsidP="00677C34">
            <w:pPr>
              <w:rPr>
                <w:rFonts w:ascii="游明朝" w:eastAsia="游明朝" w:hAnsi="游明朝" w:cs="Times New Roman"/>
                <w:sz w:val="24"/>
              </w:rPr>
            </w:pPr>
          </w:p>
        </w:tc>
      </w:tr>
      <w:tr w:rsidR="00677C34" w:rsidRPr="00677C34" w:rsidTr="00677C34">
        <w:tc>
          <w:tcPr>
            <w:tcW w:w="1413" w:type="dxa"/>
            <w:vAlign w:val="center"/>
          </w:tcPr>
          <w:p w:rsidR="00677C34" w:rsidRPr="00677C34" w:rsidRDefault="00677C34" w:rsidP="00677C34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  <w:r>
              <w:rPr>
                <w:rFonts w:ascii="游明朝" w:eastAsia="游明朝" w:hAnsi="游明朝" w:cs="Times New Roman" w:hint="eastAsia"/>
                <w:sz w:val="24"/>
              </w:rPr>
              <w:t>／</w:t>
            </w:r>
          </w:p>
        </w:tc>
        <w:tc>
          <w:tcPr>
            <w:tcW w:w="2360" w:type="dxa"/>
          </w:tcPr>
          <w:p w:rsidR="00677C34" w:rsidRPr="00677C34" w:rsidRDefault="00677C34" w:rsidP="00677C34">
            <w:pPr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360" w:type="dxa"/>
          </w:tcPr>
          <w:p w:rsidR="00677C34" w:rsidRPr="00677C34" w:rsidRDefault="00677C34" w:rsidP="00677C34">
            <w:pPr>
              <w:spacing w:line="320" w:lineRule="exact"/>
              <w:ind w:firstLineChars="300" w:firstLine="720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：　　　から</w:t>
            </w:r>
          </w:p>
          <w:p w:rsidR="00677C34" w:rsidRPr="00677C34" w:rsidRDefault="00677C34" w:rsidP="00677C34">
            <w:pPr>
              <w:spacing w:line="320" w:lineRule="exact"/>
              <w:ind w:firstLineChars="300" w:firstLine="720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：　　　まで</w:t>
            </w:r>
          </w:p>
        </w:tc>
        <w:tc>
          <w:tcPr>
            <w:tcW w:w="2361" w:type="dxa"/>
          </w:tcPr>
          <w:p w:rsidR="00677C34" w:rsidRPr="00677C34" w:rsidRDefault="00677C34" w:rsidP="00677C34">
            <w:pPr>
              <w:rPr>
                <w:rFonts w:ascii="游明朝" w:eastAsia="游明朝" w:hAnsi="游明朝" w:cs="Times New Roman"/>
                <w:sz w:val="24"/>
              </w:rPr>
            </w:pPr>
          </w:p>
        </w:tc>
      </w:tr>
      <w:tr w:rsidR="00677C34" w:rsidRPr="00677C34" w:rsidTr="00677C34">
        <w:trPr>
          <w:trHeight w:val="598"/>
        </w:trPr>
        <w:tc>
          <w:tcPr>
            <w:tcW w:w="1413" w:type="dxa"/>
            <w:vAlign w:val="center"/>
          </w:tcPr>
          <w:p w:rsidR="00677C34" w:rsidRPr="00677C34" w:rsidRDefault="00677C34" w:rsidP="00677C34">
            <w:pPr>
              <w:jc w:val="center"/>
              <w:rPr>
                <w:rFonts w:ascii="游明朝" w:eastAsia="游明朝" w:hAnsi="游明朝" w:cs="Times New Roman"/>
                <w:sz w:val="24"/>
              </w:rPr>
            </w:pPr>
            <w:r>
              <w:rPr>
                <w:rFonts w:ascii="游明朝" w:eastAsia="游明朝" w:hAnsi="游明朝" w:cs="Times New Roman" w:hint="eastAsia"/>
                <w:sz w:val="24"/>
              </w:rPr>
              <w:t>／</w:t>
            </w:r>
          </w:p>
        </w:tc>
        <w:tc>
          <w:tcPr>
            <w:tcW w:w="2360" w:type="dxa"/>
          </w:tcPr>
          <w:p w:rsidR="00677C34" w:rsidRPr="00677C34" w:rsidRDefault="00677C34" w:rsidP="00677C34">
            <w:pPr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360" w:type="dxa"/>
          </w:tcPr>
          <w:p w:rsidR="00677C34" w:rsidRPr="00677C34" w:rsidRDefault="00677C34" w:rsidP="00677C34">
            <w:pPr>
              <w:spacing w:line="320" w:lineRule="exact"/>
              <w:ind w:firstLineChars="300" w:firstLine="720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：　　　から</w:t>
            </w:r>
          </w:p>
          <w:p w:rsidR="00677C34" w:rsidRPr="00677C34" w:rsidRDefault="00677C34" w:rsidP="00677C34">
            <w:pPr>
              <w:spacing w:line="320" w:lineRule="exact"/>
              <w:ind w:firstLineChars="300" w:firstLine="720"/>
              <w:rPr>
                <w:rFonts w:ascii="游明朝" w:eastAsia="游明朝" w:hAnsi="游明朝" w:cs="Times New Roman"/>
                <w:sz w:val="24"/>
              </w:rPr>
            </w:pPr>
            <w:r w:rsidRPr="00677C34">
              <w:rPr>
                <w:rFonts w:ascii="游明朝" w:eastAsia="游明朝" w:hAnsi="游明朝" w:cs="Times New Roman" w:hint="eastAsia"/>
                <w:sz w:val="24"/>
              </w:rPr>
              <w:t>：　　　まで</w:t>
            </w:r>
          </w:p>
        </w:tc>
        <w:tc>
          <w:tcPr>
            <w:tcW w:w="2361" w:type="dxa"/>
          </w:tcPr>
          <w:p w:rsidR="00677C34" w:rsidRPr="00677C34" w:rsidRDefault="00677C34" w:rsidP="00677C34">
            <w:pPr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677C34" w:rsidRPr="00677C34" w:rsidRDefault="00677C34" w:rsidP="00677C34">
      <w:pPr>
        <w:ind w:firstLineChars="100" w:firstLine="240"/>
        <w:rPr>
          <w:rFonts w:ascii="游明朝" w:eastAsia="游明朝" w:hAnsi="游明朝" w:cs="Times New Roman"/>
          <w:sz w:val="24"/>
        </w:rPr>
      </w:pPr>
      <w:r w:rsidRPr="00677C34">
        <w:rPr>
          <w:rFonts w:ascii="游明朝" w:eastAsia="游明朝" w:hAnsi="游明朝" w:cs="Times New Roman" w:hint="eastAsia"/>
          <w:sz w:val="24"/>
        </w:rPr>
        <w:t>上記のとおり証明します。</w:t>
      </w:r>
    </w:p>
    <w:p w:rsidR="00677C34" w:rsidRPr="00677C34" w:rsidRDefault="00677C34" w:rsidP="00677C34">
      <w:pPr>
        <w:rPr>
          <w:rFonts w:ascii="游明朝" w:eastAsia="游明朝" w:hAnsi="游明朝" w:cs="Times New Roman"/>
          <w:sz w:val="24"/>
        </w:rPr>
      </w:pPr>
      <w:r w:rsidRPr="00677C34">
        <w:rPr>
          <w:rFonts w:ascii="游明朝" w:eastAsia="游明朝" w:hAnsi="游明朝" w:cs="Times New Roman" w:hint="eastAsia"/>
          <w:sz w:val="24"/>
        </w:rPr>
        <w:t xml:space="preserve">　　　　年　　月　　日</w:t>
      </w:r>
    </w:p>
    <w:p w:rsidR="00677C34" w:rsidRPr="00677C34" w:rsidRDefault="00677C34" w:rsidP="00677C34">
      <w:pPr>
        <w:ind w:leftChars="1400" w:left="3920"/>
        <w:rPr>
          <w:rFonts w:ascii="游明朝" w:eastAsia="游明朝" w:hAnsi="游明朝" w:cs="Times New Roman"/>
          <w:sz w:val="24"/>
          <w:u w:val="single"/>
        </w:rPr>
      </w:pPr>
      <w:r w:rsidRPr="00677C34">
        <w:rPr>
          <w:rFonts w:ascii="游明朝" w:eastAsia="游明朝" w:hAnsi="游明朝" w:cs="Times New Roman" w:hint="eastAsia"/>
          <w:sz w:val="24"/>
        </w:rPr>
        <w:t xml:space="preserve">　</w:t>
      </w:r>
      <w:r w:rsidRPr="00677C34">
        <w:rPr>
          <w:rFonts w:ascii="游明朝" w:eastAsia="游明朝" w:hAnsi="游明朝" w:cs="Times New Roman" w:hint="eastAsia"/>
          <w:sz w:val="24"/>
          <w:u w:val="single"/>
        </w:rPr>
        <w:t xml:space="preserve">事業所所在地　　　　　　　　　　　　　　</w:t>
      </w:r>
    </w:p>
    <w:p w:rsidR="00677C34" w:rsidRPr="00677C34" w:rsidRDefault="00677C34" w:rsidP="00677C34">
      <w:pPr>
        <w:ind w:leftChars="1400" w:left="3920"/>
        <w:rPr>
          <w:rFonts w:ascii="游明朝" w:eastAsia="游明朝" w:hAnsi="游明朝" w:cs="Times New Roman"/>
          <w:sz w:val="24"/>
          <w:u w:val="single"/>
        </w:rPr>
      </w:pPr>
      <w:r w:rsidRPr="00677C34">
        <w:rPr>
          <w:rFonts w:ascii="游明朝" w:eastAsia="游明朝" w:hAnsi="游明朝" w:cs="Times New Roman" w:hint="eastAsia"/>
          <w:sz w:val="24"/>
        </w:rPr>
        <w:t xml:space="preserve">　</w:t>
      </w:r>
      <w:r w:rsidRPr="00677C34">
        <w:rPr>
          <w:rFonts w:ascii="游明朝" w:eastAsia="游明朝" w:hAnsi="游明朝" w:cs="Times New Roman" w:hint="eastAsia"/>
          <w:sz w:val="24"/>
          <w:u w:val="single"/>
        </w:rPr>
        <w:t xml:space="preserve">事業所名　　　　　　　　　　　　　　　　</w:t>
      </w:r>
    </w:p>
    <w:p w:rsidR="00677C34" w:rsidRPr="00677C34" w:rsidRDefault="00677C34" w:rsidP="00677C34">
      <w:pPr>
        <w:ind w:leftChars="1400" w:left="3920"/>
        <w:rPr>
          <w:rFonts w:ascii="游明朝" w:eastAsia="游明朝" w:hAnsi="游明朝" w:cs="Times New Roman"/>
          <w:sz w:val="24"/>
          <w:u w:val="single"/>
        </w:rPr>
      </w:pPr>
      <w:r w:rsidRPr="00677C34">
        <w:rPr>
          <w:rFonts w:ascii="游明朝" w:eastAsia="游明朝" w:hAnsi="游明朝" w:cs="Times New Roman" w:hint="eastAsia"/>
          <w:sz w:val="24"/>
        </w:rPr>
        <w:t xml:space="preserve">　</w:t>
      </w:r>
      <w:r w:rsidRPr="00677C34">
        <w:rPr>
          <w:rFonts w:ascii="游明朝" w:eastAsia="游明朝" w:hAnsi="游明朝" w:cs="Times New Roman" w:hint="eastAsia"/>
          <w:sz w:val="24"/>
          <w:u w:val="single"/>
        </w:rPr>
        <w:t xml:space="preserve">代表者又は所属長　　　　　　　　　</w:t>
      </w:r>
      <w:r w:rsidRPr="00677C34">
        <w:rPr>
          <w:rFonts w:ascii="游明朝" w:eastAsia="游明朝" w:hAnsi="游明朝" w:cs="Times New Roman"/>
          <w:sz w:val="24"/>
          <w:u w:val="single"/>
        </w:rPr>
        <w:fldChar w:fldCharType="begin"/>
      </w:r>
      <w:r w:rsidRPr="00677C34">
        <w:rPr>
          <w:rFonts w:ascii="游明朝" w:eastAsia="游明朝" w:hAnsi="游明朝" w:cs="Times New Roman"/>
          <w:sz w:val="24"/>
          <w:u w:val="single"/>
        </w:rPr>
        <w:instrText xml:space="preserve"> </w:instrText>
      </w:r>
      <w:r w:rsidRPr="00677C34">
        <w:rPr>
          <w:rFonts w:ascii="游明朝" w:eastAsia="游明朝" w:hAnsi="游明朝" w:cs="Times New Roman" w:hint="eastAsia"/>
          <w:sz w:val="24"/>
          <w:u w:val="single"/>
        </w:rPr>
        <w:instrText>eq \o\ac(○,</w:instrText>
      </w:r>
      <w:r w:rsidRPr="00677C34">
        <w:rPr>
          <w:rFonts w:ascii="游明朝" w:eastAsia="游明朝" w:hAnsi="游明朝" w:cs="Times New Roman" w:hint="eastAsia"/>
          <w:position w:val="2"/>
          <w:sz w:val="14"/>
          <w:u w:val="single"/>
        </w:rPr>
        <w:instrText>印</w:instrText>
      </w:r>
      <w:r w:rsidRPr="00677C34">
        <w:rPr>
          <w:rFonts w:ascii="游明朝" w:eastAsia="游明朝" w:hAnsi="游明朝" w:cs="Times New Roman" w:hint="eastAsia"/>
          <w:sz w:val="24"/>
          <w:u w:val="single"/>
        </w:rPr>
        <w:instrText>)</w:instrText>
      </w:r>
      <w:r w:rsidRPr="00677C34">
        <w:rPr>
          <w:rFonts w:ascii="游明朝" w:eastAsia="游明朝" w:hAnsi="游明朝" w:cs="Times New Roman"/>
          <w:sz w:val="24"/>
          <w:u w:val="single"/>
        </w:rPr>
        <w:fldChar w:fldCharType="end"/>
      </w:r>
    </w:p>
    <w:p w:rsidR="004F0F21" w:rsidRPr="00223F8E" w:rsidRDefault="00677C34" w:rsidP="00223F8E">
      <w:pPr>
        <w:ind w:leftChars="1400" w:left="3920"/>
        <w:rPr>
          <w:rFonts w:ascii="游明朝" w:eastAsia="游明朝" w:hAnsi="游明朝" w:cs="Times New Roman"/>
          <w:sz w:val="24"/>
          <w:u w:val="single"/>
        </w:rPr>
      </w:pPr>
      <w:r w:rsidRPr="00677C34">
        <w:rPr>
          <w:rFonts w:ascii="游明朝" w:eastAsia="游明朝" w:hAnsi="游明朝" w:cs="Times New Roman" w:hint="eastAsia"/>
          <w:sz w:val="24"/>
        </w:rPr>
        <w:t xml:space="preserve">　</w:t>
      </w:r>
      <w:r w:rsidRPr="00677C34">
        <w:rPr>
          <w:rFonts w:ascii="游明朝" w:eastAsia="游明朝" w:hAnsi="游明朝" w:cs="Times New Roman" w:hint="eastAsia"/>
          <w:sz w:val="24"/>
          <w:u w:val="single"/>
        </w:rPr>
        <w:t xml:space="preserve">電話番号　　　　　　　　　　　　　　　　</w:t>
      </w:r>
    </w:p>
    <w:sectPr w:rsidR="004F0F21" w:rsidRPr="00223F8E" w:rsidSect="0077120A">
      <w:pgSz w:w="11906" w:h="16838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7F" w:rsidRDefault="004E0D7F" w:rsidP="00E25D9D">
      <w:r>
        <w:separator/>
      </w:r>
    </w:p>
  </w:endnote>
  <w:endnote w:type="continuationSeparator" w:id="0">
    <w:p w:rsidR="004E0D7F" w:rsidRDefault="004E0D7F" w:rsidP="00E2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7F" w:rsidRDefault="004E0D7F" w:rsidP="00E25D9D">
      <w:r>
        <w:separator/>
      </w:r>
    </w:p>
  </w:footnote>
  <w:footnote w:type="continuationSeparator" w:id="0">
    <w:p w:rsidR="004E0D7F" w:rsidRDefault="004E0D7F" w:rsidP="00E2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9B5"/>
    <w:multiLevelType w:val="hybridMultilevel"/>
    <w:tmpl w:val="04F23088"/>
    <w:lvl w:ilvl="0" w:tplc="08BC67C2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A"/>
    <w:rsid w:val="000028FD"/>
    <w:rsid w:val="0002283F"/>
    <w:rsid w:val="000340D2"/>
    <w:rsid w:val="00080CA5"/>
    <w:rsid w:val="000C3154"/>
    <w:rsid w:val="000E61F8"/>
    <w:rsid w:val="00134711"/>
    <w:rsid w:val="00147BA7"/>
    <w:rsid w:val="001528FC"/>
    <w:rsid w:val="001663B7"/>
    <w:rsid w:val="00176EC4"/>
    <w:rsid w:val="0019752C"/>
    <w:rsid w:val="001C1B73"/>
    <w:rsid w:val="001E3D58"/>
    <w:rsid w:val="001E4705"/>
    <w:rsid w:val="00203AB6"/>
    <w:rsid w:val="00215A1B"/>
    <w:rsid w:val="00215F47"/>
    <w:rsid w:val="00223F8E"/>
    <w:rsid w:val="0028329B"/>
    <w:rsid w:val="00284858"/>
    <w:rsid w:val="00287200"/>
    <w:rsid w:val="002E7495"/>
    <w:rsid w:val="00312CE4"/>
    <w:rsid w:val="00396EC0"/>
    <w:rsid w:val="003D0AC8"/>
    <w:rsid w:val="003F3037"/>
    <w:rsid w:val="00400ADE"/>
    <w:rsid w:val="00425EF1"/>
    <w:rsid w:val="00467469"/>
    <w:rsid w:val="004771BD"/>
    <w:rsid w:val="004A08A7"/>
    <w:rsid w:val="004A189F"/>
    <w:rsid w:val="004E0D7F"/>
    <w:rsid w:val="004F0F21"/>
    <w:rsid w:val="005022E3"/>
    <w:rsid w:val="00522C9D"/>
    <w:rsid w:val="005C0DFA"/>
    <w:rsid w:val="005C21B7"/>
    <w:rsid w:val="005C24CC"/>
    <w:rsid w:val="005C43C6"/>
    <w:rsid w:val="006343E0"/>
    <w:rsid w:val="00637F64"/>
    <w:rsid w:val="00660F9D"/>
    <w:rsid w:val="00677C34"/>
    <w:rsid w:val="006852E9"/>
    <w:rsid w:val="006957B4"/>
    <w:rsid w:val="006A72DA"/>
    <w:rsid w:val="006B5135"/>
    <w:rsid w:val="0072036A"/>
    <w:rsid w:val="00722B0B"/>
    <w:rsid w:val="00724C8C"/>
    <w:rsid w:val="00725006"/>
    <w:rsid w:val="0076059B"/>
    <w:rsid w:val="0077120A"/>
    <w:rsid w:val="00773599"/>
    <w:rsid w:val="007E6E54"/>
    <w:rsid w:val="007F035B"/>
    <w:rsid w:val="0082431C"/>
    <w:rsid w:val="00872291"/>
    <w:rsid w:val="0089098A"/>
    <w:rsid w:val="008C0DD8"/>
    <w:rsid w:val="008D62DC"/>
    <w:rsid w:val="009457F5"/>
    <w:rsid w:val="009748C3"/>
    <w:rsid w:val="009C335B"/>
    <w:rsid w:val="009D151D"/>
    <w:rsid w:val="009F591E"/>
    <w:rsid w:val="00A34238"/>
    <w:rsid w:val="00A35CA1"/>
    <w:rsid w:val="00A57A68"/>
    <w:rsid w:val="00A850DE"/>
    <w:rsid w:val="00AE3209"/>
    <w:rsid w:val="00B22400"/>
    <w:rsid w:val="00B5349B"/>
    <w:rsid w:val="00B63EBF"/>
    <w:rsid w:val="00B76727"/>
    <w:rsid w:val="00BB1D11"/>
    <w:rsid w:val="00BD6D9B"/>
    <w:rsid w:val="00C32134"/>
    <w:rsid w:val="00C60334"/>
    <w:rsid w:val="00C66937"/>
    <w:rsid w:val="00C8473B"/>
    <w:rsid w:val="00C93613"/>
    <w:rsid w:val="00CC228D"/>
    <w:rsid w:val="00CD260A"/>
    <w:rsid w:val="00CE2B1C"/>
    <w:rsid w:val="00D40173"/>
    <w:rsid w:val="00D6640E"/>
    <w:rsid w:val="00D72103"/>
    <w:rsid w:val="00DF0886"/>
    <w:rsid w:val="00E11FDE"/>
    <w:rsid w:val="00E25D9D"/>
    <w:rsid w:val="00E64550"/>
    <w:rsid w:val="00E65FE2"/>
    <w:rsid w:val="00E66AE1"/>
    <w:rsid w:val="00E70C7C"/>
    <w:rsid w:val="00F3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08806-81A2-4C36-8286-BC9C733F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0A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D9D"/>
    <w:rPr>
      <w:sz w:val="28"/>
    </w:rPr>
  </w:style>
  <w:style w:type="paragraph" w:styleId="a7">
    <w:name w:val="footer"/>
    <w:basedOn w:val="a"/>
    <w:link w:val="a8"/>
    <w:uiPriority w:val="99"/>
    <w:unhideWhenUsed/>
    <w:rsid w:val="00E25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D9D"/>
    <w:rPr>
      <w:sz w:val="28"/>
    </w:rPr>
  </w:style>
  <w:style w:type="table" w:styleId="a9">
    <w:name w:val="Table Grid"/>
    <w:basedOn w:val="a1"/>
    <w:uiPriority w:val="39"/>
    <w:rsid w:val="0039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15A1B"/>
    <w:pPr>
      <w:jc w:val="center"/>
    </w:pPr>
  </w:style>
  <w:style w:type="character" w:customStyle="1" w:styleId="ab">
    <w:name w:val="記 (文字)"/>
    <w:basedOn w:val="a0"/>
    <w:link w:val="aa"/>
    <w:uiPriority w:val="99"/>
    <w:rsid w:val="00215A1B"/>
    <w:rPr>
      <w:sz w:val="28"/>
    </w:rPr>
  </w:style>
  <w:style w:type="paragraph" w:styleId="ac">
    <w:name w:val="Closing"/>
    <w:basedOn w:val="a"/>
    <w:link w:val="ad"/>
    <w:uiPriority w:val="99"/>
    <w:unhideWhenUsed/>
    <w:rsid w:val="00215A1B"/>
    <w:pPr>
      <w:jc w:val="right"/>
    </w:pPr>
  </w:style>
  <w:style w:type="character" w:customStyle="1" w:styleId="ad">
    <w:name w:val="結語 (文字)"/>
    <w:basedOn w:val="a0"/>
    <w:link w:val="ac"/>
    <w:uiPriority w:val="99"/>
    <w:rsid w:val="00215A1B"/>
    <w:rPr>
      <w:sz w:val="28"/>
    </w:rPr>
  </w:style>
  <w:style w:type="paragraph" w:styleId="ae">
    <w:name w:val="List Paragraph"/>
    <w:basedOn w:val="a"/>
    <w:uiPriority w:val="34"/>
    <w:qFormat/>
    <w:rsid w:val="00176EC4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67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F46A-0D78-47B8-9728-D9BFF7A2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D9E7765F.dotm</Template>
  <TotalTime>1151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東　勝之</cp:lastModifiedBy>
  <cp:revision>39</cp:revision>
  <cp:lastPrinted>2019-06-04T02:01:00Z</cp:lastPrinted>
  <dcterms:created xsi:type="dcterms:W3CDTF">2016-03-23T09:54:00Z</dcterms:created>
  <dcterms:modified xsi:type="dcterms:W3CDTF">2020-10-13T01:21:00Z</dcterms:modified>
</cp:coreProperties>
</file>