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73" w:rsidRDefault="00725006" w:rsidP="00D40173">
      <w:pPr>
        <w:ind w:left="840" w:hangingChars="300" w:hanging="840"/>
        <w:jc w:val="center"/>
      </w:pPr>
      <w:r>
        <w:rPr>
          <w:rFonts w:hint="eastAsia"/>
        </w:rPr>
        <w:t xml:space="preserve">　　年　　</w:t>
      </w:r>
      <w:r w:rsidR="0028329B">
        <w:rPr>
          <w:rFonts w:hint="eastAsia"/>
        </w:rPr>
        <w:t xml:space="preserve">月　</w:t>
      </w:r>
      <w:r w:rsidR="00D40173">
        <w:rPr>
          <w:rFonts w:hint="eastAsia"/>
        </w:rPr>
        <w:t>土曜日</w:t>
      </w:r>
      <w:r>
        <w:rPr>
          <w:rFonts w:hint="eastAsia"/>
        </w:rPr>
        <w:t>保育</w:t>
      </w:r>
      <w:r w:rsidR="00D40173">
        <w:rPr>
          <w:rFonts w:hint="eastAsia"/>
        </w:rPr>
        <w:t>利用申込書</w:t>
      </w:r>
    </w:p>
    <w:p w:rsidR="00D40173" w:rsidRDefault="00D40173" w:rsidP="0089098A">
      <w:pPr>
        <w:ind w:left="840" w:hangingChars="300" w:hanging="840"/>
      </w:pPr>
    </w:p>
    <w:p w:rsidR="004F0F21" w:rsidRDefault="004F0F21" w:rsidP="0089098A">
      <w:pPr>
        <w:ind w:left="840" w:hangingChars="300" w:hanging="840"/>
      </w:pPr>
    </w:p>
    <w:p w:rsidR="00D40173" w:rsidRDefault="004F0F21" w:rsidP="004F0F21">
      <w:pPr>
        <w:ind w:leftChars="100" w:left="840" w:hangingChars="200" w:hanging="560"/>
      </w:pPr>
      <w:r>
        <w:rPr>
          <w:rFonts w:hint="eastAsia"/>
        </w:rPr>
        <w:t>下記のとおり</w:t>
      </w:r>
      <w:r w:rsidR="00D40173">
        <w:rPr>
          <w:rFonts w:hint="eastAsia"/>
        </w:rPr>
        <w:t>土曜日の利用を申込みます。</w:t>
      </w:r>
    </w:p>
    <w:p w:rsidR="00D40173" w:rsidRDefault="00D40173" w:rsidP="0089098A">
      <w:pPr>
        <w:ind w:left="840" w:hangingChars="300" w:hanging="840"/>
      </w:pPr>
    </w:p>
    <w:p w:rsidR="004F0F21" w:rsidRPr="004F0F21" w:rsidRDefault="004F0F21" w:rsidP="0089098A">
      <w:pPr>
        <w:ind w:left="840" w:hangingChars="300" w:hanging="840"/>
      </w:pPr>
    </w:p>
    <w:p w:rsidR="004F0F21" w:rsidRPr="004F0F21" w:rsidRDefault="004F0F21" w:rsidP="004F0F21">
      <w:pPr>
        <w:ind w:leftChars="1300" w:left="4480" w:hangingChars="300" w:hanging="840"/>
        <w:rPr>
          <w:u w:val="single"/>
        </w:rPr>
      </w:pPr>
      <w:r w:rsidRPr="004F0F21">
        <w:rPr>
          <w:rFonts w:hint="eastAsia"/>
          <w:u w:val="single"/>
        </w:rPr>
        <w:t>保護者</w:t>
      </w:r>
      <w:r>
        <w:rPr>
          <w:rFonts w:hint="eastAsia"/>
          <w:u w:val="single"/>
        </w:rPr>
        <w:t xml:space="preserve">　　　　　　　　　　　　　</w:t>
      </w:r>
      <w:r w:rsidR="00CE2B1C">
        <w:rPr>
          <w:u w:val="single"/>
        </w:rPr>
        <w:fldChar w:fldCharType="begin"/>
      </w:r>
      <w:r w:rsidR="00CE2B1C">
        <w:rPr>
          <w:u w:val="single"/>
        </w:rPr>
        <w:instrText xml:space="preserve"> </w:instrText>
      </w:r>
      <w:r w:rsidR="00CE2B1C">
        <w:rPr>
          <w:rFonts w:hint="eastAsia"/>
          <w:u w:val="single"/>
        </w:rPr>
        <w:instrText>eq \o\ac(</w:instrText>
      </w:r>
      <w:r w:rsidR="00CE2B1C">
        <w:rPr>
          <w:rFonts w:hint="eastAsia"/>
          <w:u w:val="single"/>
        </w:rPr>
        <w:instrText>○</w:instrText>
      </w:r>
      <w:r w:rsidR="00CE2B1C">
        <w:rPr>
          <w:rFonts w:hint="eastAsia"/>
          <w:u w:val="single"/>
        </w:rPr>
        <w:instrText>,</w:instrText>
      </w:r>
      <w:r w:rsidR="00CE2B1C" w:rsidRPr="00CE2B1C">
        <w:rPr>
          <w:rFonts w:ascii="ＭＳ 明朝" w:hint="eastAsia"/>
          <w:position w:val="3"/>
          <w:sz w:val="19"/>
        </w:rPr>
        <w:instrText>印</w:instrText>
      </w:r>
      <w:r w:rsidR="00CE2B1C">
        <w:rPr>
          <w:rFonts w:hint="eastAsia"/>
          <w:u w:val="single"/>
        </w:rPr>
        <w:instrText>)</w:instrText>
      </w:r>
      <w:r w:rsidR="00CE2B1C">
        <w:rPr>
          <w:u w:val="single"/>
        </w:rPr>
        <w:fldChar w:fldCharType="end"/>
      </w:r>
    </w:p>
    <w:p w:rsidR="004F0F21" w:rsidRPr="00CE2B1C" w:rsidRDefault="004F0F21" w:rsidP="004F0F21">
      <w:pPr>
        <w:ind w:leftChars="1300" w:left="4480" w:hangingChars="300" w:hanging="840"/>
      </w:pPr>
    </w:p>
    <w:p w:rsidR="004F0F21" w:rsidRDefault="004F0F21" w:rsidP="004F0F21">
      <w:pPr>
        <w:ind w:leftChars="1300" w:left="4480" w:hangingChars="300" w:hanging="840"/>
        <w:rPr>
          <w:u w:val="single"/>
        </w:rPr>
      </w:pPr>
      <w:r w:rsidRPr="004F0F21">
        <w:rPr>
          <w:rFonts w:hint="eastAsia"/>
          <w:u w:val="single"/>
        </w:rPr>
        <w:t>児童名</w:t>
      </w:r>
      <w:r>
        <w:rPr>
          <w:rFonts w:hint="eastAsia"/>
          <w:u w:val="single"/>
        </w:rPr>
        <w:t xml:space="preserve">　　　　　　　　　　　　　　</w:t>
      </w:r>
    </w:p>
    <w:p w:rsidR="004F0F21" w:rsidRPr="004F0F21" w:rsidRDefault="004F0F21" w:rsidP="0089098A">
      <w:pPr>
        <w:ind w:left="840" w:hangingChars="300" w:hanging="840"/>
      </w:pP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3827"/>
      </w:tblGrid>
      <w:tr w:rsidR="00D40173" w:rsidTr="004F0F21">
        <w:trPr>
          <w:trHeight w:val="762"/>
        </w:trPr>
        <w:tc>
          <w:tcPr>
            <w:tcW w:w="1559" w:type="dxa"/>
            <w:vAlign w:val="center"/>
          </w:tcPr>
          <w:p w:rsidR="004F0F21" w:rsidRDefault="00D40173" w:rsidP="004F0F21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1559" w:type="dxa"/>
            <w:vAlign w:val="center"/>
          </w:tcPr>
          <w:p w:rsidR="00D40173" w:rsidRDefault="00D40173" w:rsidP="00637F64">
            <w:pPr>
              <w:jc w:val="center"/>
            </w:pPr>
            <w:r>
              <w:rPr>
                <w:rFonts w:hint="eastAsia"/>
              </w:rPr>
              <w:t>登</w:t>
            </w:r>
            <w:r w:rsidR="00637F64">
              <w:rPr>
                <w:rFonts w:hint="eastAsia"/>
              </w:rPr>
              <w:t>所</w:t>
            </w:r>
            <w:r>
              <w:rPr>
                <w:rFonts w:hint="eastAsia"/>
              </w:rPr>
              <w:t>時間</w:t>
            </w:r>
          </w:p>
        </w:tc>
        <w:tc>
          <w:tcPr>
            <w:tcW w:w="1560" w:type="dxa"/>
            <w:vAlign w:val="center"/>
          </w:tcPr>
          <w:p w:rsidR="00D40173" w:rsidRDefault="00D40173" w:rsidP="00637F64">
            <w:pPr>
              <w:jc w:val="center"/>
            </w:pPr>
            <w:r>
              <w:rPr>
                <w:rFonts w:hint="eastAsia"/>
              </w:rPr>
              <w:t>降</w:t>
            </w:r>
            <w:r w:rsidR="00637F64">
              <w:rPr>
                <w:rFonts w:hint="eastAsia"/>
              </w:rPr>
              <w:t>所</w:t>
            </w: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</w:tr>
      <w:tr w:rsidR="00D40173" w:rsidTr="004F0F21">
        <w:trPr>
          <w:trHeight w:val="762"/>
        </w:trPr>
        <w:tc>
          <w:tcPr>
            <w:tcW w:w="1559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59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60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7" w:type="dxa"/>
            <w:vAlign w:val="center"/>
          </w:tcPr>
          <w:p w:rsidR="00D40173" w:rsidRDefault="00D40173" w:rsidP="004F0F21">
            <w:pPr>
              <w:jc w:val="center"/>
            </w:pPr>
          </w:p>
        </w:tc>
      </w:tr>
      <w:tr w:rsidR="00D40173" w:rsidTr="004F0F21">
        <w:trPr>
          <w:trHeight w:val="762"/>
        </w:trPr>
        <w:tc>
          <w:tcPr>
            <w:tcW w:w="1559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59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60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7" w:type="dxa"/>
            <w:vAlign w:val="center"/>
          </w:tcPr>
          <w:p w:rsidR="00D40173" w:rsidRDefault="00D40173" w:rsidP="004F0F21">
            <w:pPr>
              <w:jc w:val="center"/>
            </w:pPr>
          </w:p>
        </w:tc>
      </w:tr>
      <w:tr w:rsidR="00D40173" w:rsidTr="004F0F21">
        <w:trPr>
          <w:trHeight w:val="762"/>
        </w:trPr>
        <w:tc>
          <w:tcPr>
            <w:tcW w:w="1559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59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60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7" w:type="dxa"/>
            <w:vAlign w:val="center"/>
          </w:tcPr>
          <w:p w:rsidR="00D40173" w:rsidRDefault="00D40173" w:rsidP="004F0F21">
            <w:pPr>
              <w:jc w:val="center"/>
            </w:pPr>
          </w:p>
        </w:tc>
      </w:tr>
      <w:tr w:rsidR="00D40173" w:rsidTr="004F0F21">
        <w:trPr>
          <w:trHeight w:val="762"/>
        </w:trPr>
        <w:tc>
          <w:tcPr>
            <w:tcW w:w="1559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59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60" w:type="dxa"/>
            <w:vAlign w:val="center"/>
          </w:tcPr>
          <w:p w:rsidR="00D40173" w:rsidRDefault="00D40173" w:rsidP="004F0F2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7" w:type="dxa"/>
            <w:vAlign w:val="center"/>
          </w:tcPr>
          <w:p w:rsidR="00D40173" w:rsidRDefault="00D40173" w:rsidP="004F0F21">
            <w:pPr>
              <w:jc w:val="center"/>
            </w:pPr>
          </w:p>
        </w:tc>
      </w:tr>
      <w:tr w:rsidR="004F0F21" w:rsidTr="004F0F21">
        <w:trPr>
          <w:trHeight w:val="762"/>
        </w:trPr>
        <w:tc>
          <w:tcPr>
            <w:tcW w:w="1559" w:type="dxa"/>
            <w:vAlign w:val="center"/>
          </w:tcPr>
          <w:p w:rsidR="004F0F21" w:rsidRDefault="004F0F21" w:rsidP="004F0F2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59" w:type="dxa"/>
            <w:vAlign w:val="center"/>
          </w:tcPr>
          <w:p w:rsidR="004F0F21" w:rsidRDefault="004F0F21" w:rsidP="004F0F2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60" w:type="dxa"/>
            <w:vAlign w:val="center"/>
          </w:tcPr>
          <w:p w:rsidR="004F0F21" w:rsidRDefault="004F0F21" w:rsidP="004F0F21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7" w:type="dxa"/>
            <w:vAlign w:val="center"/>
          </w:tcPr>
          <w:p w:rsidR="004F0F21" w:rsidRDefault="004F0F21" w:rsidP="004F0F21">
            <w:pPr>
              <w:jc w:val="center"/>
            </w:pPr>
          </w:p>
        </w:tc>
      </w:tr>
    </w:tbl>
    <w:p w:rsidR="00D40173" w:rsidRDefault="00D40173" w:rsidP="0089098A">
      <w:pPr>
        <w:ind w:left="840" w:hangingChars="300" w:hanging="840"/>
      </w:pPr>
    </w:p>
    <w:p w:rsidR="00203AB6" w:rsidRDefault="00203AB6" w:rsidP="0089098A">
      <w:pPr>
        <w:ind w:left="840" w:hangingChars="300" w:hanging="840"/>
      </w:pPr>
    </w:p>
    <w:p w:rsidR="00203AB6" w:rsidRDefault="00203AB6" w:rsidP="0089098A">
      <w:pPr>
        <w:ind w:left="840" w:hangingChars="300" w:hanging="840"/>
      </w:pPr>
    </w:p>
    <w:p w:rsidR="00203AB6" w:rsidRDefault="00203AB6" w:rsidP="0089098A">
      <w:pPr>
        <w:ind w:left="840" w:hangingChars="300" w:hanging="840"/>
      </w:pPr>
      <w:r>
        <w:rPr>
          <w:rFonts w:hint="eastAsia"/>
        </w:rPr>
        <w:t xml:space="preserve">　上記のとおり土曜保育の利用を承諾します。</w:t>
      </w:r>
    </w:p>
    <w:p w:rsidR="00203AB6" w:rsidRDefault="00203AB6" w:rsidP="0089098A">
      <w:pPr>
        <w:ind w:left="840" w:hangingChars="300" w:hanging="840"/>
      </w:pPr>
    </w:p>
    <w:p w:rsidR="00203AB6" w:rsidRDefault="00203AB6" w:rsidP="0089098A">
      <w:pPr>
        <w:ind w:left="840" w:hangingChars="300" w:hanging="840"/>
      </w:pPr>
      <w:r>
        <w:rPr>
          <w:rFonts w:hint="eastAsia"/>
        </w:rPr>
        <w:t xml:space="preserve">　　　　　年　　月　　日</w:t>
      </w:r>
    </w:p>
    <w:p w:rsidR="00203AB6" w:rsidRDefault="00203AB6" w:rsidP="0089098A">
      <w:pPr>
        <w:ind w:left="840" w:hangingChars="300" w:hanging="840"/>
      </w:pPr>
    </w:p>
    <w:p w:rsidR="00677C34" w:rsidRDefault="00203AB6" w:rsidP="00331CD6">
      <w:pPr>
        <w:ind w:left="840" w:hangingChars="300" w:hanging="840"/>
      </w:pPr>
      <w:r>
        <w:rPr>
          <w:rFonts w:hint="eastAsia"/>
        </w:rPr>
        <w:t xml:space="preserve">　　　　　　　　　　　　　　　　所長　　　　　　　　　　</w:t>
      </w:r>
      <w:r w:rsidR="001663B7">
        <w:fldChar w:fldCharType="begin"/>
      </w:r>
      <w:r w:rsidR="001663B7">
        <w:instrText xml:space="preserve"> </w:instrText>
      </w:r>
      <w:r w:rsidR="001663B7">
        <w:rPr>
          <w:rFonts w:hint="eastAsia"/>
        </w:rPr>
        <w:instrText>eq \o\ac(</w:instrText>
      </w:r>
      <w:r w:rsidR="001663B7">
        <w:rPr>
          <w:rFonts w:hint="eastAsia"/>
        </w:rPr>
        <w:instrText>□</w:instrText>
      </w:r>
      <w:r w:rsidR="001663B7">
        <w:rPr>
          <w:rFonts w:hint="eastAsia"/>
        </w:rPr>
        <w:instrText>,</w:instrText>
      </w:r>
      <w:r w:rsidR="001663B7" w:rsidRPr="001663B7">
        <w:rPr>
          <w:rFonts w:ascii="ＭＳ 明朝" w:hint="eastAsia"/>
          <w:position w:val="2"/>
          <w:sz w:val="19"/>
        </w:rPr>
        <w:instrText>印</w:instrText>
      </w:r>
      <w:r w:rsidR="001663B7">
        <w:rPr>
          <w:rFonts w:hint="eastAsia"/>
        </w:rPr>
        <w:instrText>)</w:instrText>
      </w:r>
      <w:r w:rsidR="001663B7">
        <w:fldChar w:fldCharType="end"/>
      </w:r>
      <w:bookmarkStart w:id="0" w:name="_GoBack"/>
      <w:bookmarkEnd w:id="0"/>
    </w:p>
    <w:sectPr w:rsidR="00677C34" w:rsidSect="0077120A">
      <w:pgSz w:w="11906" w:h="16838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7F" w:rsidRDefault="004E0D7F" w:rsidP="00E25D9D">
      <w:r>
        <w:separator/>
      </w:r>
    </w:p>
  </w:endnote>
  <w:endnote w:type="continuationSeparator" w:id="0">
    <w:p w:rsidR="004E0D7F" w:rsidRDefault="004E0D7F" w:rsidP="00E2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7F" w:rsidRDefault="004E0D7F" w:rsidP="00E25D9D">
      <w:r>
        <w:separator/>
      </w:r>
    </w:p>
  </w:footnote>
  <w:footnote w:type="continuationSeparator" w:id="0">
    <w:p w:rsidR="004E0D7F" w:rsidRDefault="004E0D7F" w:rsidP="00E2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9B5"/>
    <w:multiLevelType w:val="hybridMultilevel"/>
    <w:tmpl w:val="04F23088"/>
    <w:lvl w:ilvl="0" w:tplc="08BC67C2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A"/>
    <w:rsid w:val="000028FD"/>
    <w:rsid w:val="0002283F"/>
    <w:rsid w:val="000340D2"/>
    <w:rsid w:val="00080CA5"/>
    <w:rsid w:val="000C3154"/>
    <w:rsid w:val="000E61F8"/>
    <w:rsid w:val="00134711"/>
    <w:rsid w:val="00147BA7"/>
    <w:rsid w:val="001528FC"/>
    <w:rsid w:val="001663B7"/>
    <w:rsid w:val="00176EC4"/>
    <w:rsid w:val="0019752C"/>
    <w:rsid w:val="001C1B73"/>
    <w:rsid w:val="001E3D58"/>
    <w:rsid w:val="001E4705"/>
    <w:rsid w:val="00203AB6"/>
    <w:rsid w:val="00215A1B"/>
    <w:rsid w:val="00215F47"/>
    <w:rsid w:val="00223F8E"/>
    <w:rsid w:val="0028329B"/>
    <w:rsid w:val="00284858"/>
    <w:rsid w:val="00287200"/>
    <w:rsid w:val="002E7495"/>
    <w:rsid w:val="00312CE4"/>
    <w:rsid w:val="00331CD6"/>
    <w:rsid w:val="00396EC0"/>
    <w:rsid w:val="003D0AC8"/>
    <w:rsid w:val="003F3037"/>
    <w:rsid w:val="00400ADE"/>
    <w:rsid w:val="00425EF1"/>
    <w:rsid w:val="00467469"/>
    <w:rsid w:val="004771BD"/>
    <w:rsid w:val="004A08A7"/>
    <w:rsid w:val="004A189F"/>
    <w:rsid w:val="004E0D7F"/>
    <w:rsid w:val="004F0F21"/>
    <w:rsid w:val="005022E3"/>
    <w:rsid w:val="00522C9D"/>
    <w:rsid w:val="005C0DFA"/>
    <w:rsid w:val="005C21B7"/>
    <w:rsid w:val="005C24CC"/>
    <w:rsid w:val="005C43C6"/>
    <w:rsid w:val="006343E0"/>
    <w:rsid w:val="00637F64"/>
    <w:rsid w:val="00660F9D"/>
    <w:rsid w:val="00677C34"/>
    <w:rsid w:val="006852E9"/>
    <w:rsid w:val="006957B4"/>
    <w:rsid w:val="006A72DA"/>
    <w:rsid w:val="006B5135"/>
    <w:rsid w:val="0072036A"/>
    <w:rsid w:val="00722B0B"/>
    <w:rsid w:val="00724C8C"/>
    <w:rsid w:val="00725006"/>
    <w:rsid w:val="0076059B"/>
    <w:rsid w:val="0077120A"/>
    <w:rsid w:val="00773599"/>
    <w:rsid w:val="007E6E54"/>
    <w:rsid w:val="007F035B"/>
    <w:rsid w:val="0082431C"/>
    <w:rsid w:val="00872291"/>
    <w:rsid w:val="0089098A"/>
    <w:rsid w:val="008C0DD8"/>
    <w:rsid w:val="008D62DC"/>
    <w:rsid w:val="009457F5"/>
    <w:rsid w:val="009748C3"/>
    <w:rsid w:val="009C335B"/>
    <w:rsid w:val="009D151D"/>
    <w:rsid w:val="009F591E"/>
    <w:rsid w:val="00A34238"/>
    <w:rsid w:val="00A35CA1"/>
    <w:rsid w:val="00A57A68"/>
    <w:rsid w:val="00A850DE"/>
    <w:rsid w:val="00AE3209"/>
    <w:rsid w:val="00B22400"/>
    <w:rsid w:val="00B5349B"/>
    <w:rsid w:val="00B63EBF"/>
    <w:rsid w:val="00BB1D11"/>
    <w:rsid w:val="00BD6D9B"/>
    <w:rsid w:val="00C32134"/>
    <w:rsid w:val="00C60334"/>
    <w:rsid w:val="00C66937"/>
    <w:rsid w:val="00C8473B"/>
    <w:rsid w:val="00C93613"/>
    <w:rsid w:val="00CC228D"/>
    <w:rsid w:val="00CD260A"/>
    <w:rsid w:val="00CE2B1C"/>
    <w:rsid w:val="00D40173"/>
    <w:rsid w:val="00D6640E"/>
    <w:rsid w:val="00D72103"/>
    <w:rsid w:val="00DF0886"/>
    <w:rsid w:val="00E11FDE"/>
    <w:rsid w:val="00E25D9D"/>
    <w:rsid w:val="00E64550"/>
    <w:rsid w:val="00E66AE1"/>
    <w:rsid w:val="00E70C7C"/>
    <w:rsid w:val="00F3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08806-81A2-4C36-8286-BC9C733F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0A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D9D"/>
    <w:rPr>
      <w:sz w:val="28"/>
    </w:rPr>
  </w:style>
  <w:style w:type="paragraph" w:styleId="a7">
    <w:name w:val="footer"/>
    <w:basedOn w:val="a"/>
    <w:link w:val="a8"/>
    <w:uiPriority w:val="99"/>
    <w:unhideWhenUsed/>
    <w:rsid w:val="00E25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D9D"/>
    <w:rPr>
      <w:sz w:val="28"/>
    </w:rPr>
  </w:style>
  <w:style w:type="table" w:styleId="a9">
    <w:name w:val="Table Grid"/>
    <w:basedOn w:val="a1"/>
    <w:uiPriority w:val="39"/>
    <w:rsid w:val="0039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15A1B"/>
    <w:pPr>
      <w:jc w:val="center"/>
    </w:pPr>
  </w:style>
  <w:style w:type="character" w:customStyle="1" w:styleId="ab">
    <w:name w:val="記 (文字)"/>
    <w:basedOn w:val="a0"/>
    <w:link w:val="aa"/>
    <w:uiPriority w:val="99"/>
    <w:rsid w:val="00215A1B"/>
    <w:rPr>
      <w:sz w:val="28"/>
    </w:rPr>
  </w:style>
  <w:style w:type="paragraph" w:styleId="ac">
    <w:name w:val="Closing"/>
    <w:basedOn w:val="a"/>
    <w:link w:val="ad"/>
    <w:uiPriority w:val="99"/>
    <w:unhideWhenUsed/>
    <w:rsid w:val="00215A1B"/>
    <w:pPr>
      <w:jc w:val="right"/>
    </w:pPr>
  </w:style>
  <w:style w:type="character" w:customStyle="1" w:styleId="ad">
    <w:name w:val="結語 (文字)"/>
    <w:basedOn w:val="a0"/>
    <w:link w:val="ac"/>
    <w:uiPriority w:val="99"/>
    <w:rsid w:val="00215A1B"/>
    <w:rPr>
      <w:sz w:val="28"/>
    </w:rPr>
  </w:style>
  <w:style w:type="paragraph" w:styleId="ae">
    <w:name w:val="List Paragraph"/>
    <w:basedOn w:val="a"/>
    <w:uiPriority w:val="34"/>
    <w:qFormat/>
    <w:rsid w:val="00176EC4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67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E3ED-0B2E-4268-9BC6-20A85DF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5F6844DB.dotm</Template>
  <TotalTime>1151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東　勝之</cp:lastModifiedBy>
  <cp:revision>39</cp:revision>
  <cp:lastPrinted>2019-06-04T02:01:00Z</cp:lastPrinted>
  <dcterms:created xsi:type="dcterms:W3CDTF">2016-03-23T09:54:00Z</dcterms:created>
  <dcterms:modified xsi:type="dcterms:W3CDTF">2020-10-13T01:20:00Z</dcterms:modified>
</cp:coreProperties>
</file>